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54CF" w14:textId="3D1A5EF7" w:rsidR="00F81064" w:rsidRPr="009D0FEA" w:rsidRDefault="00493DDF" w:rsidP="00493DDF">
      <w:pPr>
        <w:jc w:val="center"/>
        <w:rPr>
          <w:rFonts w:ascii="Arial" w:hAnsi="Arial" w:cs="Arial"/>
        </w:rPr>
      </w:pPr>
      <w:r w:rsidRPr="00493DDF">
        <w:rPr>
          <w:rFonts w:ascii="Arial" w:hAnsi="Arial" w:cs="Arial"/>
        </w:rPr>
        <w:t xml:space="preserve">FORMULARIO </w:t>
      </w:r>
      <w:r w:rsidR="009D0FEA" w:rsidRPr="009D0FEA">
        <w:rPr>
          <w:rFonts w:ascii="Arial" w:hAnsi="Arial" w:cs="Arial"/>
        </w:rPr>
        <w:t>DECLARACIÓN ORIGEN DE FONDOS</w:t>
      </w:r>
    </w:p>
    <w:p w14:paraId="3AFB0E62" w14:textId="4C63A56F" w:rsidR="00493DDF" w:rsidRDefault="00493DDF" w:rsidP="00493DDF">
      <w:pPr>
        <w:jc w:val="center"/>
        <w:rPr>
          <w:rFonts w:ascii="Arial" w:hAnsi="Arial" w:cs="Arial"/>
        </w:rPr>
      </w:pPr>
    </w:p>
    <w:p w14:paraId="25CE7961" w14:textId="7D1340D9" w:rsidR="00493DDF" w:rsidRPr="009D0FEA" w:rsidRDefault="00493DDF" w:rsidP="009D0FEA">
      <w:pPr>
        <w:jc w:val="both"/>
        <w:rPr>
          <w:rFonts w:ascii="Arial" w:hAnsi="Arial" w:cs="Arial"/>
        </w:rPr>
      </w:pPr>
    </w:p>
    <w:p w14:paraId="4329A7FE" w14:textId="77777777" w:rsidR="009D0FEA" w:rsidRDefault="009D0FEA" w:rsidP="009D0FEA">
      <w:pPr>
        <w:jc w:val="both"/>
        <w:rPr>
          <w:rFonts w:ascii="Arial" w:hAnsi="Arial" w:cs="Arial"/>
        </w:rPr>
      </w:pPr>
    </w:p>
    <w:p w14:paraId="1BB98312" w14:textId="7644A98E" w:rsidR="00BB7444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>REFERENCIA:</w:t>
      </w:r>
    </w:p>
    <w:p w14:paraId="2BFA15D6" w14:textId="34247355" w:rsidR="009D0FEA" w:rsidRPr="009D0FEA" w:rsidRDefault="009D0FEA" w:rsidP="009D0FEA">
      <w:pPr>
        <w:jc w:val="both"/>
        <w:rPr>
          <w:rFonts w:ascii="Arial" w:hAnsi="Arial" w:cs="Arial"/>
        </w:rPr>
      </w:pPr>
    </w:p>
    <w:p w14:paraId="75694D61" w14:textId="3D681E4C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>Yo,____________________________________________, identificado(a) con el documento de identidad No.__________________ expedido en______________, obrando en nombre propio de manera voluntaria o en mi calidad de persona natural o representante legal de la persona jurídica y dando certeza de que todo lo aquí consignado es cierto, realizo la siguiente aclaración de fuentes de fondos a ________., con el propósito de dar cumplimiento a lo señalado al respecto en la LEY 190 DE 1995 “Estatuto Anticorrupción” y demás normas legales concordantes para la adquisición de bienes del Estado.</w:t>
      </w:r>
    </w:p>
    <w:p w14:paraId="5E5F31AF" w14:textId="0501EBE2" w:rsidR="009D0FEA" w:rsidRPr="009D0FEA" w:rsidRDefault="009D0FEA" w:rsidP="009D0FEA">
      <w:pPr>
        <w:jc w:val="both"/>
        <w:rPr>
          <w:rFonts w:ascii="Arial" w:hAnsi="Arial" w:cs="Arial"/>
        </w:rPr>
      </w:pPr>
    </w:p>
    <w:p w14:paraId="716EB835" w14:textId="494BE99C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 xml:space="preserve">1. Declaro que los recursos que entrego provienen de actividades lícitas, de conformidad con la normatividad </w:t>
      </w:r>
      <w:proofErr w:type="gramStart"/>
      <w:r w:rsidRPr="009D0FEA">
        <w:rPr>
          <w:rFonts w:ascii="Arial" w:hAnsi="Arial" w:cs="Arial"/>
        </w:rPr>
        <w:t>Colombiana</w:t>
      </w:r>
      <w:proofErr w:type="gramEnd"/>
      <w:r w:rsidRPr="009D0FEA">
        <w:rPr>
          <w:rFonts w:ascii="Arial" w:hAnsi="Arial" w:cs="Arial"/>
        </w:rPr>
        <w:t xml:space="preserve">. </w:t>
      </w:r>
    </w:p>
    <w:p w14:paraId="004DD0D4" w14:textId="77777777" w:rsidR="009D0FEA" w:rsidRPr="009D0FEA" w:rsidRDefault="009D0FEA" w:rsidP="009D0FEA">
      <w:pPr>
        <w:jc w:val="both"/>
        <w:rPr>
          <w:rFonts w:ascii="Arial" w:hAnsi="Arial" w:cs="Arial"/>
        </w:rPr>
      </w:pPr>
    </w:p>
    <w:p w14:paraId="23DBD887" w14:textId="44510F9C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 xml:space="preserve">2. Que no admitiré que terceros efectúen depósitos en mis cuentas con fondos provenientes de las actividades ilícitas contempladas en el Código Penal Colombiano o en cualquier otra norma que lo adiciones; ni efectuaré transacciones destinadas a tales actividades o a favor de personas relacionas con las mismas. </w:t>
      </w:r>
    </w:p>
    <w:p w14:paraId="74D0AF28" w14:textId="77777777" w:rsidR="009D0FEA" w:rsidRPr="009D0FEA" w:rsidRDefault="009D0FEA" w:rsidP="009D0FEA">
      <w:pPr>
        <w:jc w:val="both"/>
        <w:rPr>
          <w:rFonts w:ascii="Arial" w:hAnsi="Arial" w:cs="Arial"/>
        </w:rPr>
      </w:pPr>
    </w:p>
    <w:p w14:paraId="7ADB4751" w14:textId="04DC97CF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 xml:space="preserve">3. Autorizo a resolver cualquier acuerdo, negocio o contrato celebrado con ___., en caso de infracción de cualquiera de los numerales contenidos en este documento eximiendo a la entidad de toda responsabilidad que se derive por información errónea, falsa o inexacta que yo hubiere proporcionado en este documento, o de la violación del mismo. </w:t>
      </w:r>
    </w:p>
    <w:p w14:paraId="1DB8807F" w14:textId="77777777" w:rsidR="009D0FEA" w:rsidRPr="009D0FEA" w:rsidRDefault="009D0FEA" w:rsidP="009D0FEA">
      <w:pPr>
        <w:jc w:val="both"/>
        <w:rPr>
          <w:rFonts w:ascii="Arial" w:hAnsi="Arial" w:cs="Arial"/>
        </w:rPr>
      </w:pPr>
    </w:p>
    <w:p w14:paraId="35C2E065" w14:textId="4A2646A0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>4. Autorizo a _________. para que, en caso de que lo juzgue necesario, consulte mi información crediticia en las Centrales de Riesgo.</w:t>
      </w:r>
    </w:p>
    <w:p w14:paraId="397054B2" w14:textId="256E1213" w:rsidR="009D0FEA" w:rsidRPr="009D0FEA" w:rsidRDefault="009D0FEA" w:rsidP="009D0FEA">
      <w:pPr>
        <w:jc w:val="both"/>
        <w:rPr>
          <w:rFonts w:ascii="Arial" w:hAnsi="Arial" w:cs="Arial"/>
        </w:rPr>
      </w:pPr>
    </w:p>
    <w:p w14:paraId="0AF6DC9A" w14:textId="141AA825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>Bajo la gravedad de juramento manifiesto que los datos aquí consignados obedecen a la realidad, por lo que declaro haber leído, entendido y aceptado el presente documento, en constancia firmo a los______ días del mes de________________, del año _________, en la ciudad de ________________.</w:t>
      </w:r>
    </w:p>
    <w:p w14:paraId="5DB158AC" w14:textId="77A3B864" w:rsidR="009D0FEA" w:rsidRPr="009D0FEA" w:rsidRDefault="009D0FEA" w:rsidP="009D0FEA">
      <w:pPr>
        <w:jc w:val="both"/>
        <w:rPr>
          <w:rFonts w:ascii="Arial" w:hAnsi="Arial" w:cs="Arial"/>
        </w:rPr>
      </w:pPr>
    </w:p>
    <w:p w14:paraId="5EE5C279" w14:textId="2F627666" w:rsidR="009D0FEA" w:rsidRPr="009D0FEA" w:rsidRDefault="009D0FEA" w:rsidP="009D0FEA">
      <w:pPr>
        <w:jc w:val="both"/>
        <w:rPr>
          <w:rFonts w:ascii="Arial" w:hAnsi="Arial" w:cs="Arial"/>
        </w:rPr>
      </w:pPr>
    </w:p>
    <w:p w14:paraId="34D7432A" w14:textId="77777777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 xml:space="preserve">Nombre: </w:t>
      </w:r>
    </w:p>
    <w:p w14:paraId="2E0947BF" w14:textId="77777777" w:rsidR="009D0FEA" w:rsidRPr="009D0FEA" w:rsidRDefault="009D0FEA" w:rsidP="009D0FEA">
      <w:pPr>
        <w:jc w:val="both"/>
        <w:rPr>
          <w:rFonts w:ascii="Arial" w:hAnsi="Arial" w:cs="Arial"/>
        </w:rPr>
      </w:pPr>
      <w:r w:rsidRPr="009D0FEA">
        <w:rPr>
          <w:rFonts w:ascii="Arial" w:hAnsi="Arial" w:cs="Arial"/>
        </w:rPr>
        <w:t xml:space="preserve">Firma: </w:t>
      </w:r>
    </w:p>
    <w:p w14:paraId="6F64E3BE" w14:textId="413875BA" w:rsidR="009D0FEA" w:rsidRPr="009D0FEA" w:rsidRDefault="009D0FEA" w:rsidP="009D0FEA">
      <w:pPr>
        <w:jc w:val="both"/>
        <w:rPr>
          <w:rFonts w:ascii="Arial" w:hAnsi="Arial" w:cs="Arial"/>
          <w:b/>
          <w:bCs/>
        </w:rPr>
      </w:pPr>
      <w:r w:rsidRPr="009D0FEA">
        <w:rPr>
          <w:rFonts w:ascii="Arial" w:hAnsi="Arial" w:cs="Arial"/>
        </w:rPr>
        <w:t>Cargo:</w:t>
      </w:r>
    </w:p>
    <w:sectPr w:rsidR="009D0FEA" w:rsidRPr="009D0FEA" w:rsidSect="00F24FAC">
      <w:headerReference w:type="default" r:id="rId6"/>
      <w:footerReference w:type="default" r:id="rId7"/>
      <w:pgSz w:w="12240" w:h="18720" w:code="14"/>
      <w:pgMar w:top="2268" w:right="1701" w:bottom="1418" w:left="170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BB0C" w14:textId="77777777" w:rsidR="00D6148D" w:rsidRDefault="00D6148D" w:rsidP="0020443E">
      <w:r>
        <w:separator/>
      </w:r>
    </w:p>
  </w:endnote>
  <w:endnote w:type="continuationSeparator" w:id="0">
    <w:p w14:paraId="325C5B15" w14:textId="77777777" w:rsidR="00D6148D" w:rsidRDefault="00D6148D" w:rsidP="0020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D66" w14:textId="77777777" w:rsidR="00E936C1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Diagonal 65 # 46-30 barrio Las Granjas - Zona Industrial</w:t>
    </w:r>
  </w:p>
  <w:p w14:paraId="2F333D93" w14:textId="77777777" w:rsidR="00E936C1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Correo electrónico: gerencia@fertilizantescolombianos.com - Contacto: 3007800457</w:t>
    </w:r>
  </w:p>
  <w:p w14:paraId="6792DC92" w14:textId="252FA0A9" w:rsidR="0020443E" w:rsidRPr="0020443E" w:rsidRDefault="0020443E" w:rsidP="0020443E">
    <w:pPr>
      <w:pStyle w:val="Piedepgina"/>
      <w:jc w:val="center"/>
      <w:rPr>
        <w:rFonts w:ascii="Century" w:hAnsi="Century" w:cs="Times New Roman"/>
        <w:sz w:val="18"/>
        <w:szCs w:val="18"/>
      </w:rPr>
    </w:pPr>
    <w:r w:rsidRPr="0020443E">
      <w:rPr>
        <w:rFonts w:ascii="Century" w:hAnsi="Century" w:cs="Times New Roman"/>
        <w:sz w:val="18"/>
        <w:szCs w:val="18"/>
      </w:rPr>
      <w:t>Barrancabermeja, Santander /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671E" w14:textId="77777777" w:rsidR="00D6148D" w:rsidRDefault="00D6148D" w:rsidP="0020443E">
      <w:r>
        <w:separator/>
      </w:r>
    </w:p>
  </w:footnote>
  <w:footnote w:type="continuationSeparator" w:id="0">
    <w:p w14:paraId="34AC7588" w14:textId="77777777" w:rsidR="00D6148D" w:rsidRDefault="00D6148D" w:rsidP="0020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474C" w14:textId="16E6D7F6" w:rsidR="00F81064" w:rsidRDefault="00F8106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03E443" wp14:editId="30F7BDFA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7762875" cy="1289685"/>
          <wp:effectExtent l="0" t="0" r="9525" b="5715"/>
          <wp:wrapNone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50"/>
                  <a:stretch/>
                </pic:blipFill>
                <pic:spPr bwMode="auto">
                  <a:xfrm>
                    <a:off x="0" y="0"/>
                    <a:ext cx="7762875" cy="1289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EFD751" w14:textId="00DF7061" w:rsidR="0020443E" w:rsidRDefault="0020443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612CF1" wp14:editId="559E89C8">
          <wp:simplePos x="0" y="0"/>
          <wp:positionH relativeFrom="page">
            <wp:align>left</wp:align>
          </wp:positionH>
          <wp:positionV relativeFrom="paragraph">
            <wp:posOffset>1339124</wp:posOffset>
          </wp:positionV>
          <wp:extent cx="4153989" cy="6763700"/>
          <wp:effectExtent l="0" t="0" r="0" b="0"/>
          <wp:wrapNone/>
          <wp:docPr id="2" name="Imagen 2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1625" cy="6776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64"/>
    <w:rsid w:val="0020443E"/>
    <w:rsid w:val="00284CDC"/>
    <w:rsid w:val="00410184"/>
    <w:rsid w:val="004215DE"/>
    <w:rsid w:val="00493DDF"/>
    <w:rsid w:val="00717ABB"/>
    <w:rsid w:val="007F0D0C"/>
    <w:rsid w:val="00807D25"/>
    <w:rsid w:val="00896769"/>
    <w:rsid w:val="0097321A"/>
    <w:rsid w:val="009D0FEA"/>
    <w:rsid w:val="009D6ED8"/>
    <w:rsid w:val="00A55FFD"/>
    <w:rsid w:val="00A762DB"/>
    <w:rsid w:val="00BB7444"/>
    <w:rsid w:val="00D0002E"/>
    <w:rsid w:val="00D6148D"/>
    <w:rsid w:val="00E00734"/>
    <w:rsid w:val="00E936C1"/>
    <w:rsid w:val="00F24FAC"/>
    <w:rsid w:val="00F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9F9CD"/>
  <w15:chartTrackingRefBased/>
  <w15:docId w15:val="{C00D6199-2946-45AC-9805-5234D05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B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4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443E"/>
  </w:style>
  <w:style w:type="paragraph" w:styleId="Piedepgina">
    <w:name w:val="footer"/>
    <w:basedOn w:val="Normal"/>
    <w:link w:val="PiedepginaCar"/>
    <w:uiPriority w:val="99"/>
    <w:unhideWhenUsed/>
    <w:rsid w:val="002044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443E"/>
  </w:style>
  <w:style w:type="table" w:styleId="Tablaconcuadrcula">
    <w:name w:val="Table Grid"/>
    <w:basedOn w:val="Tablanormal"/>
    <w:uiPriority w:val="39"/>
    <w:rsid w:val="0049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X\Downloads\MEMBRETE-WORD-FERTIC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MEMBRETE-WORD-FERTICOL</Template>
  <TotalTime>4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Duran</dc:creator>
  <cp:keywords/>
  <dc:description/>
  <cp:lastModifiedBy>oscar garcia m</cp:lastModifiedBy>
  <cp:revision>2</cp:revision>
  <cp:lastPrinted>2022-01-21T23:34:00Z</cp:lastPrinted>
  <dcterms:created xsi:type="dcterms:W3CDTF">2022-02-07T22:11:00Z</dcterms:created>
  <dcterms:modified xsi:type="dcterms:W3CDTF">2022-02-07T22:11:00Z</dcterms:modified>
</cp:coreProperties>
</file>